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EB43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70F939CF" w14:textId="77777777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7A893410" wp14:editId="7C9F3AA7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2BBD8D" w14:textId="77777777"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062C8D" w14:paraId="3A14CD65" w14:textId="77777777" w:rsidTr="00751EEA">
        <w:tc>
          <w:tcPr>
            <w:tcW w:w="4810" w:type="dxa"/>
          </w:tcPr>
          <w:p w14:paraId="3D138DBC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2458EA05" w14:textId="3675338A" w:rsidR="00832392" w:rsidRPr="00062C8D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886DB3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58323E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0216937E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3724FBCD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20DCB5B4" w14:textId="77777777"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4E3376C8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2760BFEF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45AFEF2B" w14:textId="19195760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886DB3">
              <w:rPr>
                <w:rFonts w:asciiTheme="minorHAnsi" w:hAnsiTheme="minorHAnsi" w:cs="Times New Roman"/>
                <w:b/>
              </w:rPr>
              <w:t xml:space="preserve">  </w:t>
            </w:r>
            <w:r w:rsidR="00C127CA">
              <w:rPr>
                <w:rFonts w:asciiTheme="minorHAnsi" w:hAnsiTheme="minorHAnsi" w:cs="Times New Roman"/>
                <w:b/>
              </w:rPr>
              <w:t>10/3/2023</w:t>
            </w:r>
          </w:p>
          <w:p w14:paraId="09771912" w14:textId="77518663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Αρ. Πρ</w:t>
            </w:r>
            <w:r w:rsidR="00886DB3">
              <w:rPr>
                <w:rFonts w:asciiTheme="minorHAnsi" w:hAnsiTheme="minorHAnsi" w:cs="Times New Roman"/>
                <w:b/>
              </w:rPr>
              <w:t xml:space="preserve">  </w:t>
            </w:r>
            <w:r w:rsidR="001D3BA3">
              <w:rPr>
                <w:rFonts w:asciiTheme="minorHAnsi" w:hAnsiTheme="minorHAnsi" w:cs="Times New Roman"/>
                <w:b/>
              </w:rPr>
              <w:t>130</w:t>
            </w:r>
          </w:p>
          <w:p w14:paraId="39096FDA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14:paraId="4B18754E" w14:textId="77777777"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67B3749F" w14:textId="77777777" w:rsidTr="00AE77A8">
        <w:trPr>
          <w:trHeight w:val="271"/>
        </w:trPr>
        <w:tc>
          <w:tcPr>
            <w:tcW w:w="542" w:type="dxa"/>
          </w:tcPr>
          <w:p w14:paraId="0459147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6872FEFB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1EACD6A7" w14:textId="77777777" w:rsidR="00966FF2" w:rsidRPr="00886DB3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   </w:t>
            </w:r>
            <w:r w:rsidR="00886DB3">
              <w:rPr>
                <w:rFonts w:asciiTheme="minorHAnsi" w:hAnsiTheme="minorHAnsi" w:cs="Times New Roman"/>
              </w:rPr>
              <w:t>1</w:t>
            </w:r>
            <w:r w:rsidR="00886DB3" w:rsidRPr="00886DB3">
              <w:rPr>
                <w:rFonts w:asciiTheme="minorHAnsi" w:hAnsiTheme="minorHAnsi" w:cs="Times New Roman"/>
                <w:vertAlign w:val="superscript"/>
              </w:rPr>
              <w:t>ο</w:t>
            </w:r>
            <w:r w:rsidR="00886DB3">
              <w:rPr>
                <w:rFonts w:asciiTheme="minorHAnsi" w:hAnsiTheme="minorHAnsi" w:cs="Times New Roman"/>
              </w:rPr>
              <w:t xml:space="preserve"> ΓΥΜΝΑΣΙΟ ΡΑΦΗΝΑΣ</w:t>
            </w:r>
          </w:p>
        </w:tc>
      </w:tr>
      <w:tr w:rsidR="002A7CFA" w:rsidRPr="00062C8D" w14:paraId="6E1D12A7" w14:textId="77777777" w:rsidTr="00AE77A8">
        <w:trPr>
          <w:trHeight w:val="458"/>
        </w:trPr>
        <w:tc>
          <w:tcPr>
            <w:tcW w:w="542" w:type="dxa"/>
          </w:tcPr>
          <w:p w14:paraId="6A8DDB3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5F1EC21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3A07C2CB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56C8BD90" w14:textId="2FE117D5" w:rsidR="00966FF2" w:rsidRPr="00062C8D" w:rsidRDefault="00C127C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Άνδρος 2 -3 Απριλίου 2023</w:t>
            </w:r>
          </w:p>
        </w:tc>
      </w:tr>
      <w:tr w:rsidR="002A7CFA" w:rsidRPr="00062C8D" w14:paraId="4BB743E4" w14:textId="77777777" w:rsidTr="00AE77A8">
        <w:trPr>
          <w:trHeight w:val="458"/>
        </w:trPr>
        <w:tc>
          <w:tcPr>
            <w:tcW w:w="542" w:type="dxa"/>
          </w:tcPr>
          <w:p w14:paraId="6C618C99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755BB43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5A1D1B0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29A22020" w14:textId="54A23321" w:rsidR="00966FF2" w:rsidRPr="00062C8D" w:rsidRDefault="00C127C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20 μαθητές 2 καθηγητές</w:t>
            </w:r>
          </w:p>
        </w:tc>
      </w:tr>
      <w:tr w:rsidR="002A7CFA" w:rsidRPr="00062C8D" w14:paraId="0A892B24" w14:textId="77777777" w:rsidTr="00AE77A8">
        <w:trPr>
          <w:trHeight w:val="458"/>
        </w:trPr>
        <w:tc>
          <w:tcPr>
            <w:tcW w:w="542" w:type="dxa"/>
          </w:tcPr>
          <w:p w14:paraId="50B45A9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3205429B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0ED8FAAB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2E42C640" w14:textId="77777777" w:rsidR="00966FF2" w:rsidRDefault="00C127C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Πλοίο Ραφήνα Άνδρος Ραφήνα</w:t>
            </w:r>
          </w:p>
          <w:p w14:paraId="35153B1A" w14:textId="2FCECA70" w:rsidR="00C127CA" w:rsidRPr="00062C8D" w:rsidRDefault="00C127C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Πούλμαν Γαύριο - Χώρα – Μονή Παναχράντου -Μπατσί - Γαύριο</w:t>
            </w:r>
          </w:p>
        </w:tc>
      </w:tr>
      <w:tr w:rsidR="002A7CFA" w:rsidRPr="00062C8D" w14:paraId="116721B4" w14:textId="77777777" w:rsidTr="00AE77A8">
        <w:trPr>
          <w:trHeight w:val="933"/>
        </w:trPr>
        <w:tc>
          <w:tcPr>
            <w:tcW w:w="542" w:type="dxa"/>
          </w:tcPr>
          <w:p w14:paraId="4B48BD9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409F69C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3EAA028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1B2F21CD" w14:textId="77777777"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7A307083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46A48E01" w14:textId="71C97BD8" w:rsidR="00966FF2" w:rsidRDefault="00C127C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Ξενοδοχείο με πρωινό 4 αστέρων κατά προτίμηση στη Χώρα της Άνδρου (εναλλακτικά στο Μπατσί) </w:t>
            </w:r>
          </w:p>
          <w:p w14:paraId="4C4965B7" w14:textId="77777777" w:rsidR="00C127CA" w:rsidRDefault="00C127C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Τρίκλινα δωμάτια για τους μαθητές και δύο μονόκλινα για τους συνοδούς καθηγητές</w:t>
            </w:r>
          </w:p>
          <w:p w14:paraId="2F5956E3" w14:textId="5CE15A13" w:rsidR="00C127CA" w:rsidRPr="00062C8D" w:rsidRDefault="00C127C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14:paraId="1A61427B" w14:textId="77777777" w:rsidTr="00AE77A8">
        <w:trPr>
          <w:trHeight w:val="458"/>
        </w:trPr>
        <w:tc>
          <w:tcPr>
            <w:tcW w:w="542" w:type="dxa"/>
          </w:tcPr>
          <w:p w14:paraId="3C84A4B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47AF243E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250E47BA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2FE25EF2" w14:textId="5DCB574F" w:rsidR="00966FF2" w:rsidRPr="00062C8D" w:rsidRDefault="00C127C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Ένα δείπνο  και σε τοπικό εστιατόριο στη Χώρα (1/4) και ένα γεύμα σε τοπικό εστιατόριο στο Μπατσί (2/4)</w:t>
            </w:r>
          </w:p>
        </w:tc>
      </w:tr>
      <w:tr w:rsidR="002A7CFA" w:rsidRPr="00062C8D" w14:paraId="768CF945" w14:textId="77777777" w:rsidTr="00AE77A8">
        <w:trPr>
          <w:trHeight w:val="458"/>
        </w:trPr>
        <w:tc>
          <w:tcPr>
            <w:tcW w:w="542" w:type="dxa"/>
          </w:tcPr>
          <w:p w14:paraId="204036F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5A8A3444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030402ED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4BF0F8FE" w14:textId="43154DC3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0F35F561" w14:textId="77777777" w:rsidTr="00AE77A8">
        <w:trPr>
          <w:trHeight w:val="458"/>
        </w:trPr>
        <w:tc>
          <w:tcPr>
            <w:tcW w:w="542" w:type="dxa"/>
          </w:tcPr>
          <w:p w14:paraId="1943CA79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58BB47EA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23C2D28C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041405FA" w14:textId="0F8E70D2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58FAC4C1" w14:textId="77777777" w:rsidTr="00AE77A8">
        <w:trPr>
          <w:trHeight w:val="458"/>
        </w:trPr>
        <w:tc>
          <w:tcPr>
            <w:tcW w:w="542" w:type="dxa"/>
          </w:tcPr>
          <w:p w14:paraId="24134E8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13B74A30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79A5C410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14:paraId="675F9598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47980986" w14:textId="77777777" w:rsidTr="00AE77A8">
        <w:trPr>
          <w:trHeight w:val="458"/>
        </w:trPr>
        <w:tc>
          <w:tcPr>
            <w:tcW w:w="542" w:type="dxa"/>
          </w:tcPr>
          <w:p w14:paraId="275B067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6A13E1B6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17C70532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491F0F3A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4795BF1D" w14:textId="77777777" w:rsidTr="00AE77A8">
        <w:trPr>
          <w:trHeight w:val="458"/>
        </w:trPr>
        <w:tc>
          <w:tcPr>
            <w:tcW w:w="542" w:type="dxa"/>
          </w:tcPr>
          <w:p w14:paraId="2EB23146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05190ADF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2CC2C895" w14:textId="3F9F7635" w:rsidR="00966FF2" w:rsidRPr="00062C8D" w:rsidRDefault="00C127C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20/3/2023</w:t>
            </w:r>
          </w:p>
        </w:tc>
      </w:tr>
      <w:tr w:rsidR="002A7CFA" w:rsidRPr="00062C8D" w14:paraId="701E2E9F" w14:textId="77777777" w:rsidTr="00AE77A8">
        <w:trPr>
          <w:trHeight w:val="288"/>
        </w:trPr>
        <w:tc>
          <w:tcPr>
            <w:tcW w:w="542" w:type="dxa"/>
          </w:tcPr>
          <w:p w14:paraId="56D1A43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43957BF1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58C09B99" w14:textId="3620858D" w:rsidR="00966FF2" w:rsidRPr="00062C8D" w:rsidRDefault="00C127C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20/3/2023 12:30 μ.μ.</w:t>
            </w:r>
          </w:p>
        </w:tc>
      </w:tr>
    </w:tbl>
    <w:p w14:paraId="50EF7522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0D6D7E6F" w14:textId="77777777" w:rsidR="00C842CE" w:rsidRPr="00062C8D" w:rsidRDefault="00163195" w:rsidP="0058323E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Ο</w:t>
      </w:r>
      <w:r w:rsidR="007E7254" w:rsidRPr="00062C8D">
        <w:rPr>
          <w:rFonts w:asciiTheme="minorHAnsi" w:hAnsiTheme="minorHAnsi" w:cs="Times New Roman"/>
          <w:b/>
        </w:rPr>
        <w:t xml:space="preserve"> Δ/ντής</w:t>
      </w:r>
    </w:p>
    <w:p w14:paraId="3C981D13" w14:textId="3004B6BF" w:rsidR="00C842CE" w:rsidRDefault="00C842CE" w:rsidP="0058323E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14:paraId="3FE39115" w14:textId="1841A85A" w:rsidR="0058323E" w:rsidRDefault="0058323E" w:rsidP="0058323E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14:paraId="29E43061" w14:textId="77777777" w:rsidR="0058323E" w:rsidRPr="00062C8D" w:rsidRDefault="0058323E" w:rsidP="0058323E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14:paraId="32A036F2" w14:textId="203F1B3D" w:rsidR="00C842CE" w:rsidRPr="00062C8D" w:rsidRDefault="0058323E" w:rsidP="0058323E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  <w:t>Β. ΧΑΡΤΖΟΥΛΑΚΗΣ</w:t>
      </w:r>
    </w:p>
    <w:p w14:paraId="4768C1F9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18E6420E" w14:textId="77777777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5480C955" w14:textId="77777777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6BB8AF32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lastRenderedPageBreak/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272611E5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58323E">
      <w:pgSz w:w="12240" w:h="15840"/>
      <w:pgMar w:top="1134" w:right="90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0263784">
    <w:abstractNumId w:val="3"/>
  </w:num>
  <w:num w:numId="2" w16cid:durableId="1825195840">
    <w:abstractNumId w:val="1"/>
  </w:num>
  <w:num w:numId="3" w16cid:durableId="714427834">
    <w:abstractNumId w:val="0"/>
  </w:num>
  <w:num w:numId="4" w16cid:durableId="330065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63195"/>
    <w:rsid w:val="001709C0"/>
    <w:rsid w:val="001D3BA3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8323E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86DB3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27CA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9923F"/>
  <w15:docId w15:val="{F551BFFB-877E-491F-B130-8F0DF1AC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14</TotalTime>
  <Pages>2</Pages>
  <Words>300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Άννα Σαμαρά</cp:lastModifiedBy>
  <cp:revision>3</cp:revision>
  <cp:lastPrinted>2014-01-07T11:46:00Z</cp:lastPrinted>
  <dcterms:created xsi:type="dcterms:W3CDTF">2023-03-10T07:00:00Z</dcterms:created>
  <dcterms:modified xsi:type="dcterms:W3CDTF">2023-03-10T07:04:00Z</dcterms:modified>
</cp:coreProperties>
</file>